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09" w:rsidRDefault="00DB4E46">
      <w:pPr>
        <w:ind w:left="-900" w:right="-810"/>
        <w:jc w:val="right"/>
      </w:pPr>
      <w:r>
        <w:t xml:space="preserve">                                              </w:t>
      </w:r>
    </w:p>
    <w:p w:rsidR="001D2D09" w:rsidRDefault="001D2D09">
      <w:pPr>
        <w:ind w:left="-900"/>
        <w:jc w:val="both"/>
        <w:rPr>
          <w:rFonts w:ascii="Verdana" w:hAnsi="Verdana"/>
          <w:b/>
        </w:rPr>
      </w:pPr>
    </w:p>
    <w:p w:rsidR="001D2D09" w:rsidRDefault="00DB4E46">
      <w:pPr>
        <w:jc w:val="right"/>
      </w:pPr>
      <w:r>
        <w:rPr>
          <w:rFonts w:ascii="Verdana" w:hAnsi="Verdana"/>
          <w:b/>
          <w:noProof/>
          <w:sz w:val="52"/>
          <w:szCs w:val="52"/>
          <w:lang w:val="en-MY" w:eastAsia="en-MY"/>
        </w:rPr>
        <w:drawing>
          <wp:inline distT="0" distB="0" distL="0" distR="0">
            <wp:extent cx="2339336" cy="1190621"/>
            <wp:effectExtent l="0" t="0" r="3814" b="0"/>
            <wp:docPr id="2" name="Picture 1" descr="LAWASIA%20I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36" cy="11906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D2D09" w:rsidRDefault="001D2D09">
      <w:pPr>
        <w:jc w:val="center"/>
        <w:rPr>
          <w:rFonts w:ascii="Arial" w:hAnsi="Arial" w:cs="Arial"/>
          <w:sz w:val="22"/>
          <w:szCs w:val="22"/>
        </w:rPr>
      </w:pPr>
    </w:p>
    <w:p w:rsidR="001D2D09" w:rsidRDefault="001D2D09">
      <w:pPr>
        <w:jc w:val="center"/>
        <w:rPr>
          <w:rFonts w:ascii="Verdana" w:hAnsi="Verdana"/>
          <w:b/>
          <w:sz w:val="52"/>
          <w:szCs w:val="52"/>
        </w:rPr>
      </w:pPr>
    </w:p>
    <w:p w:rsidR="001D2D09" w:rsidRDefault="001D2D09">
      <w:pPr>
        <w:jc w:val="center"/>
        <w:rPr>
          <w:rFonts w:ascii="Verdana" w:hAnsi="Verdana"/>
          <w:b/>
          <w:sz w:val="52"/>
          <w:szCs w:val="52"/>
        </w:rPr>
      </w:pPr>
      <w:bookmarkStart w:id="0" w:name="_GoBack"/>
    </w:p>
    <w:bookmarkEnd w:id="0"/>
    <w:p w:rsidR="001D2D09" w:rsidRDefault="001D2D09">
      <w:pPr>
        <w:jc w:val="center"/>
        <w:rPr>
          <w:rFonts w:ascii="Verdana" w:hAnsi="Verdana"/>
          <w:b/>
          <w:sz w:val="52"/>
          <w:szCs w:val="52"/>
        </w:rPr>
      </w:pPr>
    </w:p>
    <w:p w:rsidR="001D2D09" w:rsidRDefault="00DB4E46">
      <w:r>
        <w:rPr>
          <w:rFonts w:ascii="Arial" w:hAnsi="Arial" w:cs="Arial"/>
          <w:b/>
          <w:noProof/>
          <w:sz w:val="52"/>
          <w:szCs w:val="52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50804</wp:posOffset>
                </wp:positionV>
                <wp:extent cx="5486400" cy="0"/>
                <wp:effectExtent l="0" t="0" r="19050" b="19050"/>
                <wp:wrapNone/>
                <wp:docPr id="3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486400"/>
                            <a:gd name="f8" fmla="val 5486402"/>
                            <a:gd name="f9" fmla="val 1"/>
                            <a:gd name="f10" fmla="+- 0 0 -360"/>
                            <a:gd name="f11" fmla="+- 0 0 -90"/>
                            <a:gd name="f12" fmla="+- 0 0 -180"/>
                            <a:gd name="f13" fmla="+- 0 0 -270"/>
                            <a:gd name="f14" fmla="abs f3"/>
                            <a:gd name="f15" fmla="abs f4"/>
                            <a:gd name="f16" fmla="abs f5"/>
                            <a:gd name="f17" fmla="*/ f3 1 5486400"/>
                            <a:gd name="f18" fmla="+- f6 0 f6"/>
                            <a:gd name="f19" fmla="+- f7 0 f6"/>
                            <a:gd name="f20" fmla="*/ f10 f0 1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*/ f19 1 5486400"/>
                            <a:gd name="f28" fmla="*/ f18 1 0"/>
                            <a:gd name="f29" fmla="*/ f20 1 f2"/>
                            <a:gd name="f30" fmla="*/ f21 1 f2"/>
                            <a:gd name="f31" fmla="*/ f22 1 f2"/>
                            <a:gd name="f32" fmla="*/ f23 1 f2"/>
                            <a:gd name="f33" fmla="*/ f24 1 5486400"/>
                            <a:gd name="f34" fmla="*/ f25 1 21600"/>
                            <a:gd name="f35" fmla="*/ 21600 f25 1"/>
                            <a:gd name="f36" fmla="*/ 2743200 1 f27"/>
                            <a:gd name="f37" fmla="*/ 0 1 f28"/>
                            <a:gd name="f38" fmla="*/ 5486400 1 f27"/>
                            <a:gd name="f39" fmla="*/ 0 1 f27"/>
                            <a:gd name="f40" fmla="+- f29 0 f1"/>
                            <a:gd name="f41" fmla="+- f30 0 f1"/>
                            <a:gd name="f42" fmla="+- f31 0 f1"/>
                            <a:gd name="f43" fmla="+- f32 0 f1"/>
                            <a:gd name="f44" fmla="min f34 f33"/>
                            <a:gd name="f45" fmla="*/ f35 1 f26"/>
                            <a:gd name="f46" fmla="*/ f39 f17 1"/>
                            <a:gd name="f47" fmla="*/ f38 f17 1"/>
                            <a:gd name="f48" fmla="*/ f36 f17 1"/>
                            <a:gd name="f49" fmla="val f45"/>
                            <a:gd name="f50" fmla="*/ f6 f44 1"/>
                            <a:gd name="f51" fmla="*/ f9 f44 1"/>
                            <a:gd name="f52" fmla="+- f49 0 f6"/>
                            <a:gd name="f53" fmla="*/ f52 1 0"/>
                            <a:gd name="f54" fmla="*/ f37 f53 1"/>
                            <a:gd name="f55" fmla="*/ f54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2">
                              <a:pos x="f46" y="f55"/>
                            </a:cxn>
                            <a:cxn ang="f40">
                              <a:pos x="f47" y="f55"/>
                            </a:cxn>
                          </a:cxnLst>
                          <a:rect l="f46" t="f55" r="f47" b="f55"/>
                          <a:pathLst>
                            <a:path w="5486400">
                              <a:moveTo>
                                <a:pt x="f6" y="f50"/>
                              </a:moveTo>
                              <a:lnTo>
                                <a:pt x="f8" y="f51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FF1939" id="Line 16" o:spid="_x0000_s1026" style="position:absolute;margin-left:-13.5pt;margin-top:4pt;width:6in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86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" path="m,l5486402,e" filled="f" strokecolor="red" strokeweight=".26467mm">
                <v:path arrowok="t" o:connecttype="custom" o:connectlocs="2743200,0;5486400,1;2743200,1;0,1;2743200,0;5486400,0;2743200,0;0,0;2743200,0;5486400,0;2743200,0;0,0;2743200,0;5486400,0;2743200,0;0,0;2743200,0;5486400,0;2743200,0;0,0;2743200,0;5486400,0;2743200,0;0,0;2743200,0;5486400,0;2743200,0;0,0;2743200,0;5486400,0;2743200,0;0,0;2743200,0;5486400,0;2743200,0;0,0;0,0;5486400,0" o:connectangles="270,0,90,180,270,0,90,180,270,0,90,180,270,0,90,180,270,0,90,180,270,0,90,180,270,0,90,180,270,0,90,180,270,0,90,180,90,270" textboxrect="0,0,5486400,0"/>
              </v:shape>
            </w:pict>
          </mc:Fallback>
        </mc:AlternateContent>
      </w:r>
    </w:p>
    <w:p w:rsidR="001D2D09" w:rsidRDefault="00DB4E46">
      <w:r>
        <w:rPr>
          <w:rFonts w:ascii="GillSans" w:hAnsi="GillSans"/>
          <w:b/>
          <w:sz w:val="48"/>
          <w:szCs w:val="48"/>
        </w:rPr>
        <w:t>14</w:t>
      </w:r>
      <w:r>
        <w:rPr>
          <w:rFonts w:ascii="GillSans" w:hAnsi="GillSans"/>
          <w:b/>
          <w:sz w:val="48"/>
          <w:szCs w:val="48"/>
          <w:vertAlign w:val="superscript"/>
        </w:rPr>
        <w:t>th</w:t>
      </w:r>
      <w:r>
        <w:rPr>
          <w:rFonts w:ascii="GillSans" w:hAnsi="GillSans"/>
          <w:b/>
          <w:sz w:val="48"/>
          <w:szCs w:val="48"/>
        </w:rPr>
        <w:t xml:space="preserve"> LAWASIA </w:t>
      </w:r>
      <w:r>
        <w:rPr>
          <w:rFonts w:ascii="GillSans" w:hAnsi="GillSans"/>
          <w:color w:val="808080"/>
          <w:sz w:val="44"/>
          <w:szCs w:val="44"/>
        </w:rPr>
        <w:t xml:space="preserve">International Moot  </w:t>
      </w:r>
    </w:p>
    <w:p w:rsidR="001D2D09" w:rsidRDefault="00DB4E46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LIST OF TEAMS AND MOOTERS FOR </w:t>
      </w:r>
    </w:p>
    <w:p w:rsidR="001D2D09" w:rsidRDefault="00DB4E46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MALAYSIA NATIONAL ROUNDS</w:t>
      </w:r>
    </w:p>
    <w:p w:rsidR="001D2D09" w:rsidRDefault="001D2D09">
      <w:pPr>
        <w:jc w:val="center"/>
        <w:rPr>
          <w:rFonts w:ascii="Verdana" w:hAnsi="Verdana"/>
          <w:b/>
          <w:sz w:val="40"/>
          <w:szCs w:val="40"/>
        </w:rPr>
      </w:pPr>
    </w:p>
    <w:p w:rsidR="001D2D09" w:rsidRDefault="001D2D09">
      <w:pPr>
        <w:jc w:val="center"/>
        <w:rPr>
          <w:b/>
        </w:rPr>
      </w:pPr>
    </w:p>
    <w:p w:rsidR="001D2D09" w:rsidRDefault="001D2D09">
      <w:pPr>
        <w:jc w:val="both"/>
        <w:rPr>
          <w:b/>
          <w:sz w:val="40"/>
          <w:szCs w:val="40"/>
        </w:rPr>
      </w:pPr>
    </w:p>
    <w:p w:rsidR="001D2D09" w:rsidRDefault="001D2D09">
      <w:pPr>
        <w:jc w:val="center"/>
        <w:rPr>
          <w:rFonts w:ascii="Arial" w:hAnsi="Arial" w:cs="Arial"/>
          <w:b/>
          <w:sz w:val="40"/>
          <w:szCs w:val="40"/>
        </w:rPr>
      </w:pPr>
    </w:p>
    <w:p w:rsidR="001D2D09" w:rsidRDefault="001D2D09">
      <w:pPr>
        <w:jc w:val="both"/>
        <w:rPr>
          <w:b/>
        </w:rPr>
      </w:pPr>
    </w:p>
    <w:p w:rsidR="001D2D09" w:rsidRDefault="001D2D09">
      <w:pPr>
        <w:jc w:val="both"/>
        <w:rPr>
          <w:b/>
        </w:rPr>
      </w:pPr>
    </w:p>
    <w:p w:rsidR="001D2D09" w:rsidRDefault="001D2D09">
      <w:pPr>
        <w:jc w:val="both"/>
        <w:rPr>
          <w:b/>
        </w:rPr>
      </w:pPr>
    </w:p>
    <w:p w:rsidR="001D2D09" w:rsidRDefault="001D2D09">
      <w:pPr>
        <w:jc w:val="both"/>
        <w:rPr>
          <w:b/>
        </w:rPr>
      </w:pPr>
    </w:p>
    <w:p w:rsidR="001D2D09" w:rsidRDefault="00DB4E46">
      <w:pPr>
        <w:jc w:val="both"/>
      </w:pPr>
      <w:r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-1614802</wp:posOffset>
                </wp:positionV>
                <wp:extent cx="5486400" cy="0"/>
                <wp:effectExtent l="0" t="0" r="19050" b="19050"/>
                <wp:wrapNone/>
                <wp:docPr id="4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val 5486400"/>
                            <a:gd name="f8" fmla="val 5486402"/>
                            <a:gd name="f9" fmla="val 1"/>
                            <a:gd name="f10" fmla="+- 0 0 -360"/>
                            <a:gd name="f11" fmla="+- 0 0 -90"/>
                            <a:gd name="f12" fmla="+- 0 0 -180"/>
                            <a:gd name="f13" fmla="+- 0 0 -270"/>
                            <a:gd name="f14" fmla="abs f3"/>
                            <a:gd name="f15" fmla="abs f4"/>
                            <a:gd name="f16" fmla="abs f5"/>
                            <a:gd name="f17" fmla="*/ f3 1 5486400"/>
                            <a:gd name="f18" fmla="+- f6 0 f6"/>
                            <a:gd name="f19" fmla="+- f7 0 f6"/>
                            <a:gd name="f20" fmla="*/ f10 f0 1"/>
                            <a:gd name="f21" fmla="*/ f11 f0 1"/>
                            <a:gd name="f22" fmla="*/ f12 f0 1"/>
                            <a:gd name="f23" fmla="*/ f13 f0 1"/>
                            <a:gd name="f24" fmla="?: f14 f3 1"/>
                            <a:gd name="f25" fmla="?: f15 f4 1"/>
                            <a:gd name="f26" fmla="?: f16 f5 1"/>
                            <a:gd name="f27" fmla="*/ f19 1 5486400"/>
                            <a:gd name="f28" fmla="*/ f18 1 0"/>
                            <a:gd name="f29" fmla="*/ f20 1 f2"/>
                            <a:gd name="f30" fmla="*/ f21 1 f2"/>
                            <a:gd name="f31" fmla="*/ f22 1 f2"/>
                            <a:gd name="f32" fmla="*/ f23 1 f2"/>
                            <a:gd name="f33" fmla="*/ f24 1 5486400"/>
                            <a:gd name="f34" fmla="*/ f25 1 21600"/>
                            <a:gd name="f35" fmla="*/ 21600 f25 1"/>
                            <a:gd name="f36" fmla="*/ 2743200 1 f27"/>
                            <a:gd name="f37" fmla="*/ 0 1 f28"/>
                            <a:gd name="f38" fmla="*/ 5486400 1 f27"/>
                            <a:gd name="f39" fmla="*/ 0 1 f27"/>
                            <a:gd name="f40" fmla="+- f29 0 f1"/>
                            <a:gd name="f41" fmla="+- f30 0 f1"/>
                            <a:gd name="f42" fmla="+- f31 0 f1"/>
                            <a:gd name="f43" fmla="+- f32 0 f1"/>
                            <a:gd name="f44" fmla="min f34 f33"/>
                            <a:gd name="f45" fmla="*/ f35 1 f26"/>
                            <a:gd name="f46" fmla="*/ f39 f17 1"/>
                            <a:gd name="f47" fmla="*/ f38 f17 1"/>
                            <a:gd name="f48" fmla="*/ f36 f17 1"/>
                            <a:gd name="f49" fmla="val f45"/>
                            <a:gd name="f50" fmla="*/ f6 f44 1"/>
                            <a:gd name="f51" fmla="*/ f9 f44 1"/>
                            <a:gd name="f52" fmla="+- f49 0 f6"/>
                            <a:gd name="f53" fmla="*/ f52 1 0"/>
                            <a:gd name="f54" fmla="*/ f37 f53 1"/>
                            <a:gd name="f55" fmla="*/ f54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0">
                              <a:pos x="f48" y="f55"/>
                            </a:cxn>
                            <a:cxn ang="f41">
                              <a:pos x="f47" y="f55"/>
                            </a:cxn>
                            <a:cxn ang="f42">
                              <a:pos x="f48" y="f55"/>
                            </a:cxn>
                            <a:cxn ang="f43">
                              <a:pos x="f46" y="f55"/>
                            </a:cxn>
                            <a:cxn ang="f42">
                              <a:pos x="f46" y="f55"/>
                            </a:cxn>
                            <a:cxn ang="f40">
                              <a:pos x="f47" y="f55"/>
                            </a:cxn>
                          </a:cxnLst>
                          <a:rect l="f46" t="f55" r="f47" b="f55"/>
                          <a:pathLst>
                            <a:path w="5486400">
                              <a:moveTo>
                                <a:pt x="f6" y="f50"/>
                              </a:moveTo>
                              <a:lnTo>
                                <a:pt x="f8" y="f51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140E568" id="Line 17" o:spid="_x0000_s1026" style="position:absolute;margin-left:-13.5pt;margin-top:-127.15pt;width:6in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86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" path="m,l5486402,e" filled="f" strokecolor="red" strokeweight=".26467mm">
                <v:path arrowok="t" o:connecttype="custom" o:connectlocs="2743200,0;5486400,1;2743200,1;0,1;2743200,0;5486400,0;2743200,0;0,0;2743200,0;5486400,0;2743200,0;0,0;2743200,0;5486400,0;2743200,0;0,0;2743200,0;5486400,0;2743200,0;0,0;2743200,0;5486400,0;2743200,0;0,0;2743200,0;5486400,0;2743200,0;0,0;2743200,0;5486400,0;2743200,0;0,0;2743200,0;5486400,0;2743200,0;0,0;0,0;5486400,0" o:connectangles="270,0,90,180,270,0,90,180,270,0,90,180,270,0,90,180,270,0,90,180,270,0,90,180,270,0,90,180,270,0,90,180,270,0,90,180,90,270" textboxrect="0,0,5486400,0"/>
              </v:shape>
            </w:pict>
          </mc:Fallback>
        </mc:AlternateContent>
      </w:r>
    </w:p>
    <w:p w:rsidR="001D2D09" w:rsidRDefault="001D2D09">
      <w:pPr>
        <w:jc w:val="both"/>
        <w:rPr>
          <w:b/>
        </w:rPr>
      </w:pPr>
    </w:p>
    <w:p w:rsidR="001D2D09" w:rsidRDefault="001D2D09">
      <w:pPr>
        <w:jc w:val="both"/>
        <w:rPr>
          <w:b/>
        </w:rPr>
      </w:pPr>
    </w:p>
    <w:p w:rsidR="001D2D09" w:rsidRDefault="001D2D09">
      <w:pPr>
        <w:jc w:val="both"/>
        <w:rPr>
          <w:b/>
        </w:rPr>
      </w:pPr>
    </w:p>
    <w:p w:rsidR="001D2D09" w:rsidRDefault="001D2D09">
      <w:pPr>
        <w:jc w:val="both"/>
        <w:rPr>
          <w:b/>
        </w:rPr>
      </w:pPr>
    </w:p>
    <w:p w:rsidR="001D2D09" w:rsidRDefault="001D2D09">
      <w:pPr>
        <w:jc w:val="both"/>
        <w:rPr>
          <w:b/>
        </w:rPr>
      </w:pPr>
    </w:p>
    <w:p w:rsidR="001D2D09" w:rsidRDefault="001D2D09">
      <w:pPr>
        <w:jc w:val="both"/>
        <w:rPr>
          <w:b/>
        </w:rPr>
      </w:pPr>
    </w:p>
    <w:p w:rsidR="001D2D09" w:rsidRDefault="001D2D09">
      <w:pPr>
        <w:jc w:val="both"/>
        <w:rPr>
          <w:b/>
        </w:rPr>
      </w:pPr>
    </w:p>
    <w:p w:rsidR="001D2D09" w:rsidRDefault="001D2D09">
      <w:pPr>
        <w:jc w:val="both"/>
        <w:rPr>
          <w:b/>
        </w:rPr>
      </w:pPr>
    </w:p>
    <w:p w:rsidR="001D2D09" w:rsidRDefault="001D2D09">
      <w:pPr>
        <w:jc w:val="both"/>
        <w:rPr>
          <w:b/>
        </w:rPr>
      </w:pPr>
    </w:p>
    <w:p w:rsidR="001D2D09" w:rsidRDefault="00DB4E46">
      <w:r>
        <w:rPr>
          <w:rFonts w:ascii="Arial" w:hAnsi="Arial"/>
          <w:noProof/>
          <w:sz w:val="22"/>
          <w:lang w:val="en-MY" w:eastAsia="en-MY"/>
        </w:rPr>
        <w:drawing>
          <wp:inline distT="0" distB="0" distL="0" distR="0">
            <wp:extent cx="1052831" cy="1339852"/>
            <wp:effectExtent l="0" t="0" r="0" b="0"/>
            <wp:docPr id="5" name="Picture 2" descr="LAWAS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831" cy="13398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</w:t>
      </w:r>
    </w:p>
    <w:p w:rsidR="001D2D09" w:rsidRDefault="00DB4E4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</w:t>
      </w:r>
    </w:p>
    <w:p w:rsidR="001D2D09" w:rsidRDefault="00DB4E46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Organiser</w:t>
      </w:r>
      <w:proofErr w:type="spellEnd"/>
      <w:r>
        <w:rPr>
          <w:rFonts w:ascii="Arial" w:hAnsi="Arial" w:cs="Arial"/>
          <w:sz w:val="16"/>
          <w:szCs w:val="16"/>
        </w:rPr>
        <w:t xml:space="preserve"> of the LAWASIA International Moot Competition</w:t>
      </w:r>
    </w:p>
    <w:p w:rsidR="001D2D09" w:rsidRDefault="001D2D09">
      <w:pPr>
        <w:jc w:val="both"/>
        <w:rPr>
          <w:rFonts w:ascii="Verdana" w:hAnsi="Verdana"/>
          <w:bCs/>
          <w:sz w:val="20"/>
          <w:szCs w:val="20"/>
        </w:rPr>
      </w:pPr>
    </w:p>
    <w:p w:rsidR="001D2D09" w:rsidRDefault="001D2D09">
      <w:pPr>
        <w:ind w:right="-540"/>
        <w:jc w:val="both"/>
        <w:rPr>
          <w:rFonts w:ascii="Arial" w:hAnsi="Arial" w:cs="Arial"/>
          <w:sz w:val="16"/>
          <w:szCs w:val="16"/>
        </w:rPr>
      </w:pPr>
    </w:p>
    <w:p w:rsidR="001D2D09" w:rsidRDefault="001D2D09">
      <w:pPr>
        <w:ind w:right="-540"/>
        <w:jc w:val="both"/>
        <w:rPr>
          <w:rFonts w:ascii="Arial" w:hAnsi="Arial" w:cs="Arial"/>
          <w:sz w:val="16"/>
          <w:szCs w:val="16"/>
        </w:rPr>
      </w:pPr>
    </w:p>
    <w:p w:rsidR="001D2D09" w:rsidRDefault="001D2D09">
      <w:pPr>
        <w:ind w:right="-540"/>
        <w:jc w:val="both"/>
        <w:rPr>
          <w:rFonts w:ascii="Arial" w:hAnsi="Arial" w:cs="Arial"/>
          <w:sz w:val="16"/>
          <w:szCs w:val="16"/>
        </w:rPr>
      </w:pPr>
    </w:p>
    <w:p w:rsidR="001D2D09" w:rsidRDefault="00DB4E46">
      <w:pPr>
        <w:ind w:right="-540"/>
        <w:jc w:val="both"/>
      </w:pPr>
      <w:r>
        <w:rPr>
          <w:rFonts w:ascii="Verdana" w:hAnsi="Verdana"/>
          <w:noProof/>
          <w:sz w:val="20"/>
          <w:szCs w:val="20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-695328</wp:posOffset>
                </wp:positionH>
                <wp:positionV relativeFrom="paragraph">
                  <wp:posOffset>123828</wp:posOffset>
                </wp:positionV>
                <wp:extent cx="6829425" cy="645795"/>
                <wp:effectExtent l="0" t="0" r="28575" b="20955"/>
                <wp:wrapNone/>
                <wp:docPr id="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645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D2D09" w:rsidRDefault="00DB4E46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  <w:p w:rsidR="001D2D09" w:rsidRDefault="00DB4E4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LIST OF TEAMS AND MOOTERS</w:t>
                            </w:r>
                          </w:p>
                          <w:p w:rsidR="001D2D09" w:rsidRDefault="001D2D09"/>
                          <w:p w:rsidR="001D2D09" w:rsidRDefault="001D2D0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54.75pt;margin-top:9.75pt;width:537.75pt;height:50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" fillcolor="black" strokeweight=".26467mm">
                <v:textbox>
                  <w:txbxContent>
                    <w:p w:rsidR="001D2D09" w:rsidRDefault="00DB4E46">
                      <w:pPr>
                        <w:jc w:val="center"/>
                      </w:pPr>
                      <w:r>
                        <w:t xml:space="preserve">         </w:t>
                      </w:r>
                    </w:p>
                    <w:p w:rsidR="001D2D09" w:rsidRDefault="00DB4E46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  <w:t>LIST OF TEAMS AND MOOTERS</w:t>
                      </w:r>
                    </w:p>
                    <w:p w:rsidR="001D2D09" w:rsidRDefault="001D2D09"/>
                    <w:p w:rsidR="001D2D09" w:rsidRDefault="001D2D09"/>
                  </w:txbxContent>
                </v:textbox>
              </v:shape>
            </w:pict>
          </mc:Fallback>
        </mc:AlternateContent>
      </w:r>
    </w:p>
    <w:p w:rsidR="001D2D09" w:rsidRDefault="00DB4E46"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           </w:t>
      </w:r>
    </w:p>
    <w:p w:rsidR="001D2D09" w:rsidRDefault="001D2D09">
      <w:pPr>
        <w:rPr>
          <w:rFonts w:ascii="Verdana" w:eastAsia="Arial Unicode MS" w:hAnsi="Verdana"/>
          <w:sz w:val="20"/>
          <w:szCs w:val="20"/>
        </w:rPr>
      </w:pPr>
    </w:p>
    <w:p w:rsidR="001D2D09" w:rsidRDefault="001D2D09">
      <w:pPr>
        <w:pStyle w:val="Heading2"/>
        <w:rPr>
          <w:rFonts w:ascii="Verdana" w:eastAsia="Arial Unicode MS" w:hAnsi="Verdana"/>
          <w:sz w:val="18"/>
          <w:szCs w:val="18"/>
        </w:rPr>
      </w:pPr>
    </w:p>
    <w:p w:rsidR="001D2D09" w:rsidRDefault="001D2D09">
      <w:pPr>
        <w:jc w:val="center"/>
        <w:rPr>
          <w:b/>
        </w:rPr>
      </w:pPr>
    </w:p>
    <w:p w:rsidR="001D2D09" w:rsidRDefault="001D2D09">
      <w:pPr>
        <w:rPr>
          <w:rFonts w:ascii="Calibri" w:hAnsi="Calibri"/>
        </w:rPr>
      </w:pPr>
    </w:p>
    <w:p w:rsidR="001D2D09" w:rsidRDefault="001D2D09">
      <w:pPr>
        <w:rPr>
          <w:rFonts w:ascii="Calibri" w:hAnsi="Calibri"/>
        </w:rPr>
      </w:pPr>
    </w:p>
    <w:tbl>
      <w:tblPr>
        <w:tblW w:w="108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"/>
        <w:gridCol w:w="3506"/>
        <w:gridCol w:w="6670"/>
      </w:tblGrid>
      <w:tr w:rsidR="001D2D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DB4E46">
            <w:pPr>
              <w:pStyle w:val="Heading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3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1D2D09">
            <w:pPr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</w:pPr>
          </w:p>
          <w:p w:rsidR="001D2D09" w:rsidRDefault="00DB4E46">
            <w:pPr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  <w:t>University / University Colleges</w:t>
            </w:r>
          </w:p>
          <w:p w:rsidR="001D2D09" w:rsidRDefault="001D2D09">
            <w:pPr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09" w:rsidRDefault="001D2D09">
            <w:pPr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</w:pPr>
          </w:p>
          <w:p w:rsidR="001D2D09" w:rsidRDefault="00DB4E46">
            <w:pPr>
              <w:jc w:val="center"/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333333"/>
                <w:sz w:val="20"/>
                <w:szCs w:val="20"/>
              </w:rPr>
              <w:t>Team Members</w:t>
            </w:r>
          </w:p>
        </w:tc>
      </w:tr>
      <w:tr w:rsidR="001D2D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DB4E4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1D2D09">
            <w:pPr>
              <w:pStyle w:val="BodyText2"/>
              <w:rPr>
                <w:rFonts w:ascii="Calibri" w:hAnsi="Calibri" w:cs="Arial"/>
                <w:b/>
                <w:bCs/>
              </w:rPr>
            </w:pPr>
          </w:p>
          <w:p w:rsidR="001D2D09" w:rsidRDefault="00DB4E46">
            <w:pPr>
              <w:pStyle w:val="BodyText2"/>
            </w:pPr>
            <w:r>
              <w:rPr>
                <w:rFonts w:ascii="Calibri" w:hAnsi="Calibri" w:cs="Arial"/>
                <w:b/>
                <w:bCs/>
              </w:rPr>
              <w:t xml:space="preserve">Advance Tertiary College </w:t>
            </w:r>
          </w:p>
          <w:p w:rsidR="001D2D09" w:rsidRDefault="001D2D0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Team 1 (M1901)</w:t>
            </w:r>
          </w:p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Kim Sung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Chong Wai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Zhe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Jessica Marshall- LLB Year 3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Baldeep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Singh A/L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Jaswant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Singh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(Coach) </w:t>
            </w:r>
          </w:p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Team 2 (M1911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Danial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Arif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Bin Heron Khalid Goh – LLB Year 1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Farid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Bin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Yusof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1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Kee Yee Pei – LLB Year 3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Baldeep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Singh A/L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Jaswant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Singh (Coach) </w:t>
            </w:r>
          </w:p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D2D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DB4E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3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Brickfields Asia College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09" w:rsidRDefault="001D2D09">
            <w:pPr>
              <w:rPr>
                <w:rFonts w:ascii="Calibri" w:hAnsi="Calibri"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1 (M1902)</w:t>
            </w:r>
          </w:p>
          <w:p w:rsidR="001D2D09" w:rsidRDefault="001D2D09">
            <w:pPr>
              <w:rPr>
                <w:rFonts w:ascii="Calibri" w:hAnsi="Calibri"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Krisha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Naicker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Manivannan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Vikneshwaren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Balasundaram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 Sze Fung – LLB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Jaganraj Ramachandran (Coach)</w:t>
            </w:r>
          </w:p>
          <w:p w:rsidR="001D2D09" w:rsidRDefault="001D2D09">
            <w:pPr>
              <w:rPr>
                <w:rFonts w:ascii="Calibri" w:hAnsi="Calibri"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2 (1912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Rachel Lee Chia Chie – LLB Year 3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Robin Ho Ming Teck – LLB Year 3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Balasubramaniam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A/L Ravi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Sankar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2 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Jaganraj Ramachandran (Coach)</w:t>
            </w:r>
          </w:p>
          <w:p w:rsidR="001D2D09" w:rsidRDefault="001D2D09">
            <w:pPr>
              <w:rPr>
                <w:rFonts w:ascii="Calibri" w:hAnsi="Calibri"/>
                <w:sz w:val="20"/>
                <w:szCs w:val="20"/>
              </w:rPr>
            </w:pPr>
          </w:p>
          <w:p w:rsidR="001D2D09" w:rsidRDefault="001D2D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2D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1D2D0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E86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International Islamic University Malaysia 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1 (M1903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Suhaila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Binti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Sallahudin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4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Amy Nor Hannah Binti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Norhan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Maryam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Khalisa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Kamarul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Bahrin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Dr Mohd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Hisham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bin </w:t>
            </w:r>
            <w:r>
              <w:rPr>
                <w:rFonts w:ascii="Calibri" w:hAnsi="Calibri"/>
                <w:sz w:val="20"/>
                <w:szCs w:val="20"/>
              </w:rPr>
              <w:t>Mohd Kamal (Coach)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2 (1913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Zaidatul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Izyan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Binti Zainal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Abidin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Qistina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Tisha Binti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Rosli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Inshirah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Mohd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Amim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Juriah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Abdul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Jalil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(Coach) 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860C1" w:rsidRDefault="00E860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2D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1D2D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E860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KDU College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shd w:val="clear" w:color="auto" w:fill="FFFF00"/>
              </w:rPr>
            </w:pPr>
          </w:p>
          <w:p w:rsidR="001D2D09" w:rsidRDefault="00DB4E4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Team 1 (M1904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1D2D09" w:rsidRDefault="001D2D0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Foo Kang Wen – LLB Year 1</w:t>
            </w:r>
          </w:p>
          <w:p w:rsidR="001D2D09" w:rsidRDefault="00DB4E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Ang Boon </w:t>
            </w:r>
            <w:r>
              <w:rPr>
                <w:rFonts w:ascii="Calibri" w:hAnsi="Calibri" w:cs="Calibri"/>
                <w:sz w:val="20"/>
                <w:szCs w:val="20"/>
              </w:rPr>
              <w:t>Keat – LLB Year 1</w:t>
            </w:r>
          </w:p>
          <w:p w:rsidR="001D2D09" w:rsidRDefault="00DB4E4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Arnold Junior Langton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Musonza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– LLB Year 1</w:t>
            </w:r>
          </w:p>
          <w:p w:rsidR="001D2D09" w:rsidRDefault="00DB4E4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Meerah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Deiwi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A/P Raja (Coach) </w:t>
            </w:r>
          </w:p>
          <w:p w:rsidR="00E860C1" w:rsidRDefault="00E860C1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1D2D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E860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Multimedia University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shd w:val="clear" w:color="auto" w:fill="FFFF0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1 (M1905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  <w:shd w:val="clear" w:color="auto" w:fill="FFFF0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Lim Shu Ting – LLB Year 3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Lim Qing Ying – LLB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Angel Goh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Khai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Feung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3</w:t>
            </w:r>
          </w:p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1D2D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1D2D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E860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</w:p>
          <w:p w:rsidR="001D2D09" w:rsidRDefault="001D2D0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DB4E4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University Malaya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Team 1 (M1906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Soin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3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Louise Wong – LLB Year 3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Izni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Ahmad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Raphael Kok Chi Ren (Coach)</w:t>
            </w:r>
          </w:p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Team 2 (M1914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Christina Ong – LLB Year 2 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Umyra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Iskandar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Iqbal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Harith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3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Raphael Kok Chi Ren (Coach)</w:t>
            </w:r>
          </w:p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Team 3 (M1919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Anson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Liow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Florence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Yeap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Kenny Chia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Raphael Kok Chi Ren (Coach)</w:t>
            </w:r>
          </w:p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Team 4 (M1923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Esther Hong – LLB Year 3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Zafirah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Jaya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Nevyn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Vinosh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1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Raphael Kok Chi Ren (Coach) </w:t>
            </w:r>
          </w:p>
          <w:p w:rsidR="00E860C1" w:rsidRDefault="00E860C1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D2D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E860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1D2D0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DB4E46"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Universiti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Teknologi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Mara</w:t>
            </w:r>
          </w:p>
          <w:p w:rsidR="001D2D09" w:rsidRDefault="001D2D0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Team 1  (M1907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Natasha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Baharum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Shah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Nurhayati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Abdul Latif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Muhammad Danial Mohamad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Nizam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(Coach) </w:t>
            </w:r>
          </w:p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Team 2 (M1915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Nur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Syarafana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Nabilah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Binti Mohd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Rafie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Nuha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Binti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Khairuddin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Intan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Syafina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Binti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Azmi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1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Muhammad Danial Mohamad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Nizam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(Coach) </w:t>
            </w:r>
          </w:p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E860C1" w:rsidRDefault="00E860C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E860C1" w:rsidRDefault="00E860C1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Team 3 (M1920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Wardah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Yumna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Binti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Yunus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Nur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Qamarynna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Kamarudin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Nurainaa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Izzati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Mohd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Shukor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Madya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Dr Irwin Ooi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Joo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(Coach) </w:t>
            </w:r>
          </w:p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Team 4 (M1924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  <w:p w:rsidR="001D2D09" w:rsidRDefault="001D2D09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Atiqah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Binti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Azman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3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Syaarifah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Ameerah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Syed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Haja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Muyinudeen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Natasha Binti Mohd Ismail – LLB Year 2</w:t>
            </w:r>
          </w:p>
          <w:p w:rsidR="001D2D09" w:rsidRDefault="00DB4E4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Madya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Dr Irwin Ooi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Ui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Joo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(Coach) </w:t>
            </w:r>
          </w:p>
          <w:p w:rsidR="001D2D09" w:rsidRDefault="001D2D09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D2D09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E860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1D2D09">
            <w:pPr>
              <w:rPr>
                <w:rFonts w:ascii="Calibri" w:hAnsi="Calibri"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Universiti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Kebangsaan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Malaysia</w:t>
            </w:r>
          </w:p>
          <w:p w:rsidR="001D2D09" w:rsidRDefault="001D2D0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09" w:rsidRDefault="001D2D09">
            <w:pPr>
              <w:rPr>
                <w:rFonts w:ascii="Calibri" w:hAnsi="Calibri"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1 (M1908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1D2D09" w:rsidRDefault="001D2D09">
            <w:pPr>
              <w:rPr>
                <w:rFonts w:ascii="Calibri" w:hAnsi="Calibri"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Wong Chun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Kiat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Hons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Low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Dee </w:t>
            </w:r>
            <w:r>
              <w:rPr>
                <w:rFonts w:ascii="Calibri" w:hAnsi="Calibri"/>
                <w:sz w:val="20"/>
                <w:szCs w:val="20"/>
              </w:rPr>
              <w:t>– LLB Hons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Soh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Sze Yee – LLB Hons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Assoc. Prof Dr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Salawati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Basir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(Coach)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2 (M1916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Aisyah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Binti Umar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Hons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Nurul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Farhani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Kamarudin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Hons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Nuraini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Shapariah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Binti Abdul Rashid – LLB Hons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Assoc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Prof Dr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Salawati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Basir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(Coach)</w:t>
            </w:r>
          </w:p>
          <w:p w:rsidR="001D2D09" w:rsidRDefault="001D2D09">
            <w:pPr>
              <w:rPr>
                <w:rFonts w:ascii="Calibri" w:hAnsi="Calibri"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3 (M1921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Ivan Ong Hong Bing – LLB Year 3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Munirah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Binti Mohamed  - LLB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Ooi Zi Jie – LLB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Assoc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Prof Dr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Salawati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Basir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(Coach)</w:t>
            </w:r>
          </w:p>
          <w:p w:rsidR="001D2D09" w:rsidRDefault="001D2D0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2D09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E860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DB4E46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Universiti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Sultan Zainal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Abidin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UniSZA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1 (M1909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Teoh </w:t>
            </w:r>
            <w:r>
              <w:rPr>
                <w:rFonts w:ascii="Calibri" w:hAnsi="Calibri"/>
                <w:sz w:val="20"/>
                <w:szCs w:val="20"/>
              </w:rPr>
              <w:t xml:space="preserve">Kai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Xiong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Hons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Choy Yong Jian – LLB Hons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Ruhafiza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Binti Mat Said – LLB Hons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Abdul Majid Tahir Bin Mohamed (Coach)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2 (M1917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Norafiqah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Abilah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Binti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Sabran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Hons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Lim Sin Ern – LLB Hons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Muhammad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Zulhaniff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B</w:t>
            </w:r>
            <w:r>
              <w:rPr>
                <w:rFonts w:ascii="Calibri" w:hAnsi="Calibri"/>
                <w:sz w:val="20"/>
                <w:szCs w:val="20"/>
              </w:rPr>
              <w:t xml:space="preserve">in Mohamed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Hons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Nur Amani Binti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Pauzai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(Coach)</w:t>
            </w:r>
          </w:p>
          <w:p w:rsidR="00E860C1" w:rsidRDefault="00E860C1">
            <w:pPr>
              <w:rPr>
                <w:rFonts w:ascii="Calibri" w:hAnsi="Calibri"/>
                <w:sz w:val="20"/>
                <w:szCs w:val="20"/>
              </w:rPr>
            </w:pPr>
          </w:p>
          <w:p w:rsidR="00E860C1" w:rsidRDefault="00E860C1">
            <w:pPr>
              <w:rPr>
                <w:rFonts w:ascii="Calibri" w:hAnsi="Calibri"/>
                <w:sz w:val="20"/>
                <w:szCs w:val="20"/>
              </w:rPr>
            </w:pPr>
          </w:p>
          <w:p w:rsidR="00E860C1" w:rsidRDefault="00E860C1">
            <w:pPr>
              <w:rPr>
                <w:rFonts w:ascii="Calibri" w:hAnsi="Calibri"/>
                <w:sz w:val="20"/>
                <w:szCs w:val="20"/>
              </w:rPr>
            </w:pP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2D09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6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E860C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5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2D09" w:rsidRDefault="001D2D09">
            <w:pPr>
              <w:pStyle w:val="Heading1"/>
              <w:rPr>
                <w:rFonts w:ascii="Calibri" w:hAnsi="Calibri"/>
                <w:sz w:val="20"/>
                <w:szCs w:val="20"/>
              </w:rPr>
            </w:pPr>
          </w:p>
          <w:p w:rsidR="001D2D09" w:rsidRDefault="00DB4E46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Taylor’s University </w:t>
            </w:r>
          </w:p>
          <w:p w:rsidR="001D2D09" w:rsidRDefault="001D2D09">
            <w:pPr>
              <w:pStyle w:val="Heading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1  (M1910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Kamran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Rajendran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Quek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Shuen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Julianne John – LLB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Harcharan Singh (Coach) 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2 (M1918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Lucas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Issac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</w:t>
            </w:r>
            <w:r>
              <w:rPr>
                <w:rFonts w:ascii="Calibri" w:hAnsi="Calibri"/>
                <w:sz w:val="20"/>
                <w:szCs w:val="20"/>
              </w:rPr>
              <w:t>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Prishant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Linggaraj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2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Lau Jian Hui – LLB Year 1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Harcharan Singh (Coach)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Team 3 (M1922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1D2D09" w:rsidRDefault="001D2D0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Mahherrajan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Narayanan – LLB Year 3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Beverley Ramona Tan Pang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Yie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LLB Year 3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Yu Ju – LLB Year 3</w:t>
            </w:r>
          </w:p>
          <w:p w:rsidR="001D2D09" w:rsidRDefault="00DB4E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Harcharan Singh (Coach) </w:t>
            </w:r>
          </w:p>
          <w:p w:rsidR="001D2D09" w:rsidRDefault="001D2D09">
            <w:pPr>
              <w:rPr>
                <w:b/>
                <w:sz w:val="2"/>
                <w:szCs w:val="2"/>
              </w:rPr>
            </w:pPr>
          </w:p>
        </w:tc>
      </w:tr>
    </w:tbl>
    <w:p w:rsidR="001D2D09" w:rsidRDefault="001D2D09">
      <w:pPr>
        <w:rPr>
          <w:rFonts w:ascii="Calibri" w:hAnsi="Calibri"/>
        </w:rPr>
      </w:pPr>
    </w:p>
    <w:sectPr w:rsidR="001D2D09">
      <w:headerReference w:type="default" r:id="rId8"/>
      <w:footerReference w:type="default" r:id="rId9"/>
      <w:pgSz w:w="12240" w:h="15840"/>
      <w:pgMar w:top="450" w:right="1800" w:bottom="90" w:left="180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4E46">
      <w:r>
        <w:separator/>
      </w:r>
    </w:p>
  </w:endnote>
  <w:endnote w:type="continuationSeparator" w:id="0">
    <w:p w:rsidR="00000000" w:rsidRDefault="00DB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Arial"/>
    <w:charset w:val="00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D4" w:rsidRDefault="00DB4E46">
    <w:pPr>
      <w:pStyle w:val="Footer"/>
      <w:ind w:left="-900" w:right="360"/>
      <w:jc w:val="right"/>
    </w:pPr>
    <w:r>
      <w:rPr>
        <w:rFonts w:ascii="Verdana" w:hAnsi="Verdana"/>
        <w:sz w:val="12"/>
        <w:szCs w:val="12"/>
        <w:lang w:val="en-MY"/>
      </w:rPr>
      <w:t>Monday, 10 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4E46">
      <w:r>
        <w:rPr>
          <w:color w:val="000000"/>
        </w:rPr>
        <w:separator/>
      </w:r>
    </w:p>
  </w:footnote>
  <w:footnote w:type="continuationSeparator" w:id="0">
    <w:p w:rsidR="00000000" w:rsidRDefault="00DB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D4" w:rsidRDefault="00DB4E46">
    <w:pPr>
      <w:pStyle w:val="Header"/>
      <w:ind w:right="360"/>
      <w:jc w:val="right"/>
    </w:pPr>
    <w:r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630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06CD4" w:rsidRDefault="00DB4E46">
                          <w:pPr>
                            <w:pStyle w:val="Header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:rsidR="00206CD4" w:rsidRDefault="00DB4E46">
                    <w:pPr>
                      <w:pStyle w:val="Head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D2D09"/>
    <w:rsid w:val="001D2D09"/>
    <w:rsid w:val="00DB4E46"/>
    <w:rsid w:val="00E8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1C476F4-A0FB-48E5-AD1C-057B2852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Pr>
      <w:color w:val="0000FF"/>
      <w:u w:val="single"/>
    </w:rPr>
  </w:style>
  <w:style w:type="character" w:customStyle="1" w:styleId="Heading2Char">
    <w:name w:val="Heading 2 Char"/>
    <w:rPr>
      <w:b/>
      <w:bCs/>
      <w:lang w:val="en-GB"/>
    </w:rPr>
  </w:style>
  <w:style w:type="character" w:customStyle="1" w:styleId="Heading4Char">
    <w:name w:val="Heading 4 Char"/>
    <w:rPr>
      <w:rFonts w:ascii="Verdana" w:hAnsi="Verdana"/>
      <w:b/>
      <w:bCs/>
      <w:szCs w:val="24"/>
      <w:lang w:val="en-GB"/>
    </w:rPr>
  </w:style>
  <w:style w:type="paragraph" w:styleId="Title">
    <w:name w:val="Title"/>
    <w:basedOn w:val="Normal"/>
    <w:pPr>
      <w:jc w:val="center"/>
    </w:pPr>
    <w:rPr>
      <w:rFonts w:ascii="Verdana" w:hAnsi="Verdana"/>
      <w:b/>
      <w:bCs/>
      <w:sz w:val="22"/>
      <w:szCs w:val="20"/>
    </w:rPr>
  </w:style>
  <w:style w:type="character" w:customStyle="1" w:styleId="TitleChar">
    <w:name w:val="Title Char"/>
    <w:rPr>
      <w:rFonts w:ascii="Verdana" w:hAnsi="Verdana"/>
      <w:b/>
      <w:bCs/>
      <w:sz w:val="2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paragraph" w:styleId="BodyText2">
    <w:name w:val="Body Text 2"/>
    <w:basedOn w:val="Normal"/>
    <w:rPr>
      <w:rFonts w:ascii="Verdana" w:hAnsi="Verdana"/>
      <w:sz w:val="20"/>
      <w:szCs w:val="20"/>
    </w:rPr>
  </w:style>
  <w:style w:type="character" w:customStyle="1" w:styleId="BodyText2Char">
    <w:name w:val="Body Text 2 Char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krystle.ong</dc:creator>
  <cp:lastModifiedBy>LHAG</cp:lastModifiedBy>
  <cp:revision>3</cp:revision>
  <cp:lastPrinted>2019-06-13T02:57:00Z</cp:lastPrinted>
  <dcterms:created xsi:type="dcterms:W3CDTF">2019-06-13T02:51:00Z</dcterms:created>
  <dcterms:modified xsi:type="dcterms:W3CDTF">2019-06-13T02:58:00Z</dcterms:modified>
</cp:coreProperties>
</file>